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B1" w:rsidRDefault="003911BA" w:rsidP="003911BA">
      <w:pPr>
        <w:pStyle w:val="berschrift10"/>
        <w:keepNext/>
        <w:keepLines/>
        <w:shd w:val="clear" w:color="auto" w:fill="auto"/>
        <w:spacing w:after="0" w:line="240" w:lineRule="auto"/>
        <w:rPr>
          <w:rFonts w:ascii="Arial Narrow" w:hAnsi="Arial Narrow"/>
        </w:rPr>
      </w:pPr>
      <w:bookmarkStart w:id="0" w:name="bookmark1"/>
      <w:r w:rsidRPr="00B54EDC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1497ED9" wp14:editId="2B945168">
            <wp:simplePos x="0" y="0"/>
            <wp:positionH relativeFrom="column">
              <wp:posOffset>1767</wp:posOffset>
            </wp:positionH>
            <wp:positionV relativeFrom="paragraph">
              <wp:posOffset>116647</wp:posOffset>
            </wp:positionV>
            <wp:extent cx="2524125" cy="882015"/>
            <wp:effectExtent l="0" t="0" r="0" b="0"/>
            <wp:wrapTopAndBottom/>
            <wp:docPr id="1" name="Grafik 1" descr="C:\Users\jwaack.TSEKMD.000\Desktop\ekm_signet_und_schrift_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ack.TSEKMD.000\Desktop\ekm_signet_und_schrift_1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F48" w:rsidRPr="006A64AF">
        <w:rPr>
          <w:rFonts w:ascii="Arial Narrow" w:hAnsi="Arial Narrow"/>
        </w:rPr>
        <w:t xml:space="preserve">Verpflichtung von </w:t>
      </w:r>
      <w:r w:rsidR="00840C91">
        <w:rPr>
          <w:rFonts w:ascii="Arial Narrow" w:hAnsi="Arial Narrow"/>
        </w:rPr>
        <w:t>Ehrenamtlichen</w:t>
      </w:r>
      <w:r w:rsidR="00C62F48" w:rsidRPr="006A64AF">
        <w:rPr>
          <w:rFonts w:ascii="Arial Narrow" w:hAnsi="Arial Narrow"/>
        </w:rPr>
        <w:br/>
        <w:t>auf das Datengeheimnis</w:t>
      </w:r>
      <w:bookmarkEnd w:id="0"/>
    </w:p>
    <w:p w:rsidR="006A64AF" w:rsidRPr="006A64AF" w:rsidRDefault="006A64AF" w:rsidP="006A64AF">
      <w:pPr>
        <w:pStyle w:val="berschrift10"/>
        <w:keepNext/>
        <w:keepLines/>
        <w:shd w:val="clear" w:color="auto" w:fill="auto"/>
        <w:spacing w:after="0" w:line="240" w:lineRule="auto"/>
        <w:rPr>
          <w:rFonts w:ascii="Arial Narrow" w:hAnsi="Arial Narrow"/>
        </w:rPr>
      </w:pPr>
      <w:bookmarkStart w:id="1" w:name="_GoBack"/>
    </w:p>
    <w:bookmarkEnd w:id="1"/>
    <w:p w:rsidR="002F40DF" w:rsidRPr="006A64AF" w:rsidRDefault="00E1404E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Frau</w:t>
      </w:r>
      <w:r w:rsidR="00C62F48" w:rsidRPr="006A64AF">
        <w:rPr>
          <w:rFonts w:ascii="Arial Narrow" w:hAnsi="Arial Narrow"/>
          <w:color w:val="000000"/>
          <w:sz w:val="22"/>
        </w:rPr>
        <w:t xml:space="preserve">/Herr </w:t>
      </w:r>
    </w:p>
    <w:p w:rsidR="002F40DF" w:rsidRDefault="002F40D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6A64AF" w:rsidRDefault="006A64A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__________________________________________________________________________________________</w:t>
      </w:r>
    </w:p>
    <w:p w:rsidR="000D4546" w:rsidRDefault="000D4546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0D4546" w:rsidRDefault="000D4546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D327B1" w:rsidRDefault="00C62F48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 xml:space="preserve">wird </w:t>
      </w:r>
      <w:r w:rsidR="00840C91">
        <w:rPr>
          <w:rFonts w:ascii="Arial Narrow" w:hAnsi="Arial Narrow"/>
          <w:color w:val="000000"/>
          <w:sz w:val="22"/>
        </w:rPr>
        <w:t xml:space="preserve">als Ehrenamtliche/Ehrenamtlicher </w:t>
      </w:r>
      <w:r w:rsidR="00E1404E">
        <w:rPr>
          <w:rFonts w:ascii="Arial Narrow" w:hAnsi="Arial Narrow"/>
          <w:color w:val="000000"/>
          <w:sz w:val="22"/>
        </w:rPr>
        <w:t>mit</w:t>
      </w:r>
      <w:r w:rsidRPr="006A64AF">
        <w:rPr>
          <w:rFonts w:ascii="Arial Narrow" w:hAnsi="Arial Narrow"/>
          <w:color w:val="000000"/>
          <w:sz w:val="22"/>
        </w:rPr>
        <w:t xml:space="preserve"> Aushändigung </w:t>
      </w:r>
      <w:r w:rsidR="00E1404E">
        <w:rPr>
          <w:rFonts w:ascii="Arial Narrow" w:hAnsi="Arial Narrow"/>
          <w:color w:val="000000"/>
          <w:sz w:val="22"/>
        </w:rPr>
        <w:t xml:space="preserve">und unter Hinweis auf </w:t>
      </w:r>
      <w:r w:rsidRPr="006A64AF">
        <w:rPr>
          <w:rFonts w:ascii="Arial Narrow" w:hAnsi="Arial Narrow"/>
          <w:color w:val="000000"/>
          <w:sz w:val="22"/>
        </w:rPr>
        <w:t>d</w:t>
      </w:r>
      <w:r w:rsidR="00E1404E">
        <w:rPr>
          <w:rFonts w:ascii="Arial Narrow" w:hAnsi="Arial Narrow"/>
          <w:color w:val="000000"/>
          <w:sz w:val="22"/>
        </w:rPr>
        <w:t>a</w:t>
      </w:r>
      <w:r w:rsidRPr="006A64AF">
        <w:rPr>
          <w:rFonts w:ascii="Arial Narrow" w:hAnsi="Arial Narrow"/>
          <w:color w:val="000000"/>
          <w:sz w:val="22"/>
        </w:rPr>
        <w:t>s anliegende Merkblatt wie folgt auf das Datengeheimnis ge</w:t>
      </w:r>
      <w:r w:rsidRPr="006A64AF">
        <w:rPr>
          <w:rFonts w:ascii="Arial Narrow" w:hAnsi="Arial Narrow"/>
          <w:color w:val="000000"/>
          <w:sz w:val="22"/>
        </w:rPr>
        <w:softHyphen/>
        <w:t xml:space="preserve">mäß § </w:t>
      </w:r>
      <w:r w:rsidR="00E1404E">
        <w:rPr>
          <w:rFonts w:ascii="Arial Narrow" w:hAnsi="Arial Narrow"/>
          <w:color w:val="000000"/>
          <w:sz w:val="22"/>
        </w:rPr>
        <w:t>2</w:t>
      </w:r>
      <w:r w:rsidRPr="006A64AF">
        <w:rPr>
          <w:rFonts w:ascii="Arial Narrow" w:hAnsi="Arial Narrow"/>
          <w:color w:val="000000"/>
          <w:sz w:val="22"/>
        </w:rPr>
        <w:t>6 DSG-EKD verpflichtet:</w:t>
      </w:r>
    </w:p>
    <w:p w:rsidR="00B1080F" w:rsidRPr="006A64A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</w:rPr>
      </w:pPr>
    </w:p>
    <w:p w:rsidR="00D327B1" w:rsidRPr="00B1080F" w:rsidRDefault="00C62F48" w:rsidP="006A64AF">
      <w:pPr>
        <w:pStyle w:val="Flietext40"/>
        <w:shd w:val="clear" w:color="auto" w:fill="auto"/>
        <w:spacing w:before="0" w:after="0" w:line="240" w:lineRule="auto"/>
        <w:ind w:left="320"/>
        <w:rPr>
          <w:rFonts w:ascii="Arial Narrow" w:hAnsi="Arial Narrow"/>
          <w:b/>
          <w:i w:val="0"/>
          <w:sz w:val="24"/>
        </w:rPr>
      </w:pPr>
      <w:r w:rsidRPr="00B1080F">
        <w:rPr>
          <w:rFonts w:ascii="Arial Narrow" w:hAnsi="Arial Narrow"/>
          <w:b/>
          <w:i w:val="0"/>
          <w:sz w:val="24"/>
        </w:rPr>
        <w:t>Es ist untersagt, personenbezogene Daten unbefugt zu verarbeiten (Datengeheimnis).</w:t>
      </w:r>
    </w:p>
    <w:p w:rsidR="00B1080F" w:rsidRPr="006A64AF" w:rsidRDefault="00B1080F" w:rsidP="006A64AF">
      <w:pPr>
        <w:pStyle w:val="Flietext40"/>
        <w:shd w:val="clear" w:color="auto" w:fill="auto"/>
        <w:spacing w:before="0" w:after="0" w:line="240" w:lineRule="auto"/>
        <w:ind w:left="320"/>
        <w:rPr>
          <w:rFonts w:ascii="Arial Narrow" w:hAnsi="Arial Narrow"/>
          <w:sz w:val="24"/>
        </w:rPr>
      </w:pPr>
    </w:p>
    <w:p w:rsidR="00D327B1" w:rsidRDefault="00C62F48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>Das Datengeheimnis besteht nach Beendigung der Tätigkeit fort.</w:t>
      </w:r>
    </w:p>
    <w:p w:rsidR="00B1080F" w:rsidRPr="006A64A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</w:rPr>
      </w:pPr>
    </w:p>
    <w:p w:rsidR="00D327B1" w:rsidRDefault="00C62F48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 xml:space="preserve">Verstöße gegen das Datengeheimnis sind Pflichtverletzungen und können </w:t>
      </w:r>
      <w:r w:rsidR="00A1484F">
        <w:rPr>
          <w:rFonts w:ascii="Arial Narrow" w:hAnsi="Arial Narrow"/>
          <w:color w:val="000000"/>
          <w:sz w:val="22"/>
        </w:rPr>
        <w:t>r</w:t>
      </w:r>
      <w:r w:rsidRPr="006A64AF">
        <w:rPr>
          <w:rFonts w:ascii="Arial Narrow" w:hAnsi="Arial Narrow"/>
          <w:color w:val="000000"/>
          <w:sz w:val="22"/>
        </w:rPr>
        <w:t>echtlich</w:t>
      </w:r>
      <w:r w:rsidR="00A1484F">
        <w:rPr>
          <w:rFonts w:ascii="Arial Narrow" w:hAnsi="Arial Narrow"/>
          <w:color w:val="000000"/>
          <w:sz w:val="22"/>
        </w:rPr>
        <w:t>e</w:t>
      </w:r>
      <w:r w:rsidRPr="006A64AF">
        <w:rPr>
          <w:rFonts w:ascii="Arial Narrow" w:hAnsi="Arial Narrow"/>
          <w:color w:val="000000"/>
          <w:sz w:val="22"/>
        </w:rPr>
        <w:t xml:space="preserve"> </w:t>
      </w:r>
      <w:r w:rsidR="00A1484F">
        <w:rPr>
          <w:rFonts w:ascii="Arial Narrow" w:hAnsi="Arial Narrow"/>
          <w:color w:val="000000"/>
          <w:sz w:val="22"/>
        </w:rPr>
        <w:t>Konsequenzen haben.</w:t>
      </w: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color w:val="000000"/>
          <w:sz w:val="22"/>
        </w:rPr>
      </w:pPr>
    </w:p>
    <w:p w:rsidR="00B1080F" w:rsidRPr="006A64AF" w:rsidRDefault="00B1080F" w:rsidP="006A64AF">
      <w:pPr>
        <w:pStyle w:val="Flietext20"/>
        <w:shd w:val="clear" w:color="auto" w:fill="auto"/>
        <w:spacing w:before="0"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color w:val="000000"/>
          <w:sz w:val="22"/>
        </w:rPr>
        <w:t>____________________________________________________</w:t>
      </w:r>
    </w:p>
    <w:p w:rsidR="00D327B1" w:rsidRDefault="00C62F48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 w:rsidRPr="006A64AF">
        <w:rPr>
          <w:rFonts w:ascii="Arial Narrow" w:hAnsi="Arial Narrow"/>
          <w:sz w:val="20"/>
        </w:rPr>
        <w:t>Ort, Datum</w:t>
      </w: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Pr="006A64A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_________________________________________________________</w:t>
      </w:r>
    </w:p>
    <w:p w:rsidR="00D327B1" w:rsidRDefault="00C62F48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 w:rsidRPr="006A64AF">
        <w:rPr>
          <w:rFonts w:ascii="Arial Narrow" w:hAnsi="Arial Narrow"/>
          <w:sz w:val="20"/>
        </w:rPr>
        <w:t xml:space="preserve">Unterschrift der/des </w:t>
      </w:r>
      <w:r w:rsidR="00A1484F">
        <w:rPr>
          <w:rFonts w:ascii="Arial Narrow" w:hAnsi="Arial Narrow"/>
          <w:sz w:val="20"/>
        </w:rPr>
        <w:t>Ehrenamtlichen</w:t>
      </w: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</w:p>
    <w:p w:rsidR="00B1080F" w:rsidRPr="006A64AF" w:rsidRDefault="00B1080F" w:rsidP="006A64AF">
      <w:pPr>
        <w:pStyle w:val="Flietext50"/>
        <w:shd w:val="clear" w:color="auto" w:fill="auto"/>
        <w:spacing w:before="0"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_________________________________________________________</w:t>
      </w:r>
    </w:p>
    <w:p w:rsidR="00D327B1" w:rsidRDefault="00C62F48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  <w:r w:rsidRPr="006A64AF">
        <w:rPr>
          <w:rFonts w:ascii="Arial Narrow" w:hAnsi="Arial Narrow"/>
          <w:sz w:val="20"/>
        </w:rPr>
        <w:t>Unterschrift der V</w:t>
      </w:r>
      <w:r w:rsidR="001E02AC">
        <w:rPr>
          <w:rFonts w:ascii="Arial Narrow" w:hAnsi="Arial Narrow"/>
          <w:sz w:val="20"/>
        </w:rPr>
        <w:t>ertreterin/des Vertreters der k</w:t>
      </w:r>
      <w:r w:rsidRPr="006A64AF">
        <w:rPr>
          <w:rFonts w:ascii="Arial Narrow" w:hAnsi="Arial Narrow"/>
          <w:sz w:val="20"/>
        </w:rPr>
        <w:t>irchlichen Stelle</w:t>
      </w: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Pr="006A64AF" w:rsidRDefault="001E02AC" w:rsidP="006A64AF">
      <w:pPr>
        <w:pStyle w:val="Flietext50"/>
        <w:shd w:val="clear" w:color="auto" w:fill="auto"/>
        <w:spacing w:before="0" w:after="0" w:line="240" w:lineRule="auto"/>
        <w:ind w:right="5700"/>
        <w:jc w:val="left"/>
        <w:rPr>
          <w:rFonts w:ascii="Arial Narrow" w:hAnsi="Arial Narrow"/>
          <w:sz w:val="20"/>
        </w:rPr>
      </w:pPr>
    </w:p>
    <w:p w:rsidR="001E02AC" w:rsidRDefault="00C62F48" w:rsidP="006A64AF">
      <w:pPr>
        <w:pStyle w:val="Flietext20"/>
        <w:shd w:val="clear" w:color="auto" w:fill="auto"/>
        <w:spacing w:before="0" w:line="240" w:lineRule="auto"/>
        <w:ind w:right="6300"/>
        <w:rPr>
          <w:rFonts w:ascii="Arial Narrow" w:hAnsi="Arial Narrow"/>
          <w:color w:val="000000"/>
          <w:sz w:val="22"/>
        </w:rPr>
      </w:pPr>
      <w:r w:rsidRPr="006A64AF">
        <w:rPr>
          <w:rFonts w:ascii="Arial Narrow" w:hAnsi="Arial Narrow"/>
          <w:color w:val="000000"/>
          <w:sz w:val="22"/>
        </w:rPr>
        <w:t xml:space="preserve">Original zur </w:t>
      </w:r>
      <w:r w:rsidR="00A1484F">
        <w:rPr>
          <w:rFonts w:ascii="Arial Narrow" w:hAnsi="Arial Narrow"/>
          <w:color w:val="000000"/>
          <w:sz w:val="22"/>
        </w:rPr>
        <w:t>A</w:t>
      </w:r>
      <w:r w:rsidRPr="006A64AF">
        <w:rPr>
          <w:rFonts w:ascii="Arial Narrow" w:hAnsi="Arial Narrow"/>
          <w:color w:val="000000"/>
          <w:sz w:val="22"/>
        </w:rPr>
        <w:t xml:space="preserve">kte </w:t>
      </w:r>
    </w:p>
    <w:p w:rsidR="001E02AC" w:rsidRDefault="001E02AC" w:rsidP="006A64AF">
      <w:pPr>
        <w:pStyle w:val="Flietext20"/>
        <w:shd w:val="clear" w:color="auto" w:fill="auto"/>
        <w:spacing w:before="0" w:line="240" w:lineRule="auto"/>
        <w:ind w:right="6300"/>
        <w:rPr>
          <w:rFonts w:ascii="Arial Narrow" w:hAnsi="Arial Narrow"/>
          <w:color w:val="000000"/>
          <w:sz w:val="22"/>
        </w:rPr>
      </w:pPr>
    </w:p>
    <w:p w:rsidR="00D327B1" w:rsidRPr="006A64AF" w:rsidRDefault="00C62F48" w:rsidP="00A1484F">
      <w:pPr>
        <w:pStyle w:val="Flietext20"/>
        <w:shd w:val="clear" w:color="auto" w:fill="auto"/>
        <w:spacing w:before="0" w:line="240" w:lineRule="auto"/>
        <w:ind w:right="4729"/>
        <w:rPr>
          <w:rFonts w:ascii="Arial Narrow" w:hAnsi="Arial Narrow"/>
          <w:sz w:val="22"/>
        </w:rPr>
      </w:pPr>
      <w:r w:rsidRPr="006A64AF">
        <w:rPr>
          <w:rFonts w:ascii="Arial Narrow" w:hAnsi="Arial Narrow"/>
          <w:color w:val="000000"/>
          <w:sz w:val="22"/>
        </w:rPr>
        <w:t>Kopie an d</w:t>
      </w:r>
      <w:r w:rsidR="00A1484F">
        <w:rPr>
          <w:rFonts w:ascii="Arial Narrow" w:hAnsi="Arial Narrow"/>
          <w:color w:val="000000"/>
          <w:sz w:val="22"/>
        </w:rPr>
        <w:t>ie</w:t>
      </w:r>
      <w:r w:rsidRPr="006A64AF">
        <w:rPr>
          <w:rFonts w:ascii="Arial Narrow" w:hAnsi="Arial Narrow"/>
          <w:color w:val="000000"/>
          <w:sz w:val="22"/>
        </w:rPr>
        <w:t xml:space="preserve"> </w:t>
      </w:r>
      <w:r w:rsidR="00A1484F">
        <w:rPr>
          <w:rFonts w:ascii="Arial Narrow" w:hAnsi="Arial Narrow"/>
          <w:color w:val="000000"/>
          <w:sz w:val="22"/>
        </w:rPr>
        <w:t>Ehrenamtliche/den Ehrenamtlichen</w:t>
      </w:r>
    </w:p>
    <w:sectPr w:rsidR="00D327B1" w:rsidRPr="006A64AF">
      <w:footerReference w:type="default" r:id="rId8"/>
      <w:pgSz w:w="11900" w:h="16840"/>
      <w:pgMar w:top="681" w:right="1388" w:bottom="681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24" w:rsidRDefault="00C62F48">
      <w:r>
        <w:separator/>
      </w:r>
    </w:p>
  </w:endnote>
  <w:endnote w:type="continuationSeparator" w:id="0">
    <w:p w:rsidR="00DF3A24" w:rsidRDefault="00C6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20" w:rsidRPr="0052275C" w:rsidRDefault="00B52E20">
    <w:pPr>
      <w:pStyle w:val="Fuzeile"/>
      <w:rPr>
        <w:rFonts w:ascii="Arial Narrow" w:hAnsi="Arial Narrow"/>
        <w:i/>
        <w:sz w:val="20"/>
      </w:rPr>
    </w:pPr>
    <w:r w:rsidRPr="0052275C">
      <w:rPr>
        <w:rFonts w:ascii="Arial Narrow" w:hAnsi="Arial Narrow"/>
        <w:i/>
        <w:sz w:val="20"/>
      </w:rPr>
      <w:t>Stand: Mai 2018</w:t>
    </w:r>
  </w:p>
  <w:p w:rsidR="00B52E20" w:rsidRDefault="00B52E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B1" w:rsidRDefault="00D327B1"/>
  </w:footnote>
  <w:footnote w:type="continuationSeparator" w:id="0">
    <w:p w:rsidR="00D327B1" w:rsidRDefault="00D327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327B1"/>
    <w:rsid w:val="000D4546"/>
    <w:rsid w:val="001E02AC"/>
    <w:rsid w:val="00263E73"/>
    <w:rsid w:val="002F40DF"/>
    <w:rsid w:val="003911BA"/>
    <w:rsid w:val="00412600"/>
    <w:rsid w:val="0052275C"/>
    <w:rsid w:val="006A64AF"/>
    <w:rsid w:val="007955A6"/>
    <w:rsid w:val="008171ED"/>
    <w:rsid w:val="00840C91"/>
    <w:rsid w:val="00A1484F"/>
    <w:rsid w:val="00B1080F"/>
    <w:rsid w:val="00B52E20"/>
    <w:rsid w:val="00C62F48"/>
    <w:rsid w:val="00D327B1"/>
    <w:rsid w:val="00DB05ED"/>
    <w:rsid w:val="00DF3A24"/>
    <w:rsid w:val="00E1404E"/>
    <w:rsid w:val="00E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184AE60-F7AC-4D21-B993-F3C180D5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80"/>
      <w:u w:val="single"/>
    </w:rPr>
  </w:style>
  <w:style w:type="character" w:customStyle="1" w:styleId="BildbeschriftungExact">
    <w:name w:val="Bildbeschriftung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2Exact">
    <w:name w:val="Fließtext (2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Exact0">
    <w:name w:val="Fließtext (2) Exact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20"/>
      <w:szCs w:val="20"/>
      <w:u w:val="none"/>
    </w:rPr>
  </w:style>
  <w:style w:type="character" w:customStyle="1" w:styleId="berschrift1">
    <w:name w:val="Überschrift #1_"/>
    <w:basedOn w:val="Absatz-Standardschriftart"/>
    <w:link w:val="berschrift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Kopf-oderFuzeile">
    <w:name w:val="Kopf- oder Fußzeile_"/>
    <w:basedOn w:val="Absatz-Standardschriftart"/>
    <w:link w:val="Kopf-oderFuzeile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Kopf-oderFuzeile1">
    <w:name w:val="Kopf- oder Fußzeile"/>
    <w:basedOn w:val="Kopf-oderFuzeil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de-DE" w:eastAsia="de-DE" w:bidi="de-DE"/>
    </w:rPr>
  </w:style>
  <w:style w:type="character" w:customStyle="1" w:styleId="Flietext3">
    <w:name w:val="Fließtext (3)_"/>
    <w:basedOn w:val="Absatz-Standardschriftart"/>
    <w:link w:val="Flie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Flietext2">
    <w:name w:val="Fließtext (2)_"/>
    <w:basedOn w:val="Absatz-Standardschriftart"/>
    <w:link w:val="Flie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20"/>
      <w:szCs w:val="20"/>
      <w:u w:val="none"/>
    </w:rPr>
  </w:style>
  <w:style w:type="character" w:customStyle="1" w:styleId="Flietext21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Flietext22">
    <w:name w:val="Fließtext (2)"/>
    <w:basedOn w:val="Fli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Tabellenbeschriftung">
    <w:name w:val="Tabellenbeschriftung_"/>
    <w:basedOn w:val="Absatz-Standardschriftart"/>
    <w:link w:val="Tabellenbeschriftung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ildbeschriftung">
    <w:name w:val="Bildbeschriftung_"/>
    <w:basedOn w:val="Absatz-Standardschriftart"/>
    <w:link w:val="Bildbeschriftung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lietext4">
    <w:name w:val="Fließtext (4)_"/>
    <w:basedOn w:val="Absatz-Standardschriftart"/>
    <w:link w:val="Flietext4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Flietext5">
    <w:name w:val="Fließtext (5)_"/>
    <w:basedOn w:val="Absatz-Standardschriftart"/>
    <w:link w:val="Flie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ildbeschriftung0">
    <w:name w:val="Bildbeschriftung"/>
    <w:basedOn w:val="Standard"/>
    <w:link w:val="Bildbeschriftung"/>
    <w:pPr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Flietext20">
    <w:name w:val="Fließtext (2)"/>
    <w:basedOn w:val="Standard"/>
    <w:link w:val="Flietext2"/>
    <w:pPr>
      <w:shd w:val="clear" w:color="auto" w:fill="FFFFFF"/>
      <w:spacing w:before="360" w:line="254" w:lineRule="exact"/>
    </w:pPr>
    <w:rPr>
      <w:rFonts w:ascii="Arial" w:eastAsia="Arial" w:hAnsi="Arial" w:cs="Arial"/>
      <w:color w:val="141414"/>
      <w:sz w:val="20"/>
      <w:szCs w:val="20"/>
    </w:rPr>
  </w:style>
  <w:style w:type="paragraph" w:customStyle="1" w:styleId="berschrift10">
    <w:name w:val="Überschrift #1"/>
    <w:basedOn w:val="Standard"/>
    <w:link w:val="berschrift1"/>
    <w:pPr>
      <w:shd w:val="clear" w:color="auto" w:fill="FFFFFF"/>
      <w:spacing w:after="240" w:line="470" w:lineRule="exact"/>
      <w:jc w:val="center"/>
      <w:outlineLvl w:val="0"/>
    </w:pPr>
    <w:rPr>
      <w:rFonts w:ascii="Arial" w:eastAsia="Arial" w:hAnsi="Arial" w:cs="Arial"/>
      <w:b/>
      <w:bCs/>
      <w:spacing w:val="-10"/>
      <w:sz w:val="38"/>
      <w:szCs w:val="38"/>
    </w:rPr>
  </w:style>
  <w:style w:type="paragraph" w:customStyle="1" w:styleId="Kopf-oderFuzeile0">
    <w:name w:val="Kopf- oder Fußzeile"/>
    <w:basedOn w:val="Standard"/>
    <w:link w:val="Kopf-oderFuzeile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Flietext30">
    <w:name w:val="Fließtext (3)"/>
    <w:basedOn w:val="Standard"/>
    <w:link w:val="Flietext3"/>
    <w:pPr>
      <w:shd w:val="clear" w:color="auto" w:fill="FFFFFF"/>
      <w:spacing w:before="240" w:line="0" w:lineRule="atLeast"/>
    </w:pPr>
    <w:rPr>
      <w:rFonts w:ascii="Arial" w:eastAsia="Arial" w:hAnsi="Arial" w:cs="Arial"/>
      <w:b/>
      <w:bCs/>
    </w:rPr>
  </w:style>
  <w:style w:type="paragraph" w:customStyle="1" w:styleId="Tabellenbeschriftung0">
    <w:name w:val="Tabellenbeschriftung"/>
    <w:basedOn w:val="Standard"/>
    <w:link w:val="Tabellenbeschriftung"/>
    <w:pPr>
      <w:shd w:val="clear" w:color="auto" w:fill="FFFFFF"/>
      <w:spacing w:after="240" w:line="250" w:lineRule="exact"/>
    </w:pPr>
    <w:rPr>
      <w:rFonts w:ascii="Arial" w:eastAsia="Arial" w:hAnsi="Arial" w:cs="Arial"/>
      <w:sz w:val="20"/>
      <w:szCs w:val="20"/>
    </w:rPr>
  </w:style>
  <w:style w:type="paragraph" w:customStyle="1" w:styleId="Flietext40">
    <w:name w:val="Fließtext (4)"/>
    <w:basedOn w:val="Standard"/>
    <w:link w:val="Flietext4"/>
    <w:pPr>
      <w:shd w:val="clear" w:color="auto" w:fill="FFFFFF"/>
      <w:spacing w:before="120" w:after="120" w:line="27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Flietext50">
    <w:name w:val="Fließtext (5)"/>
    <w:basedOn w:val="Standard"/>
    <w:link w:val="Flietext5"/>
    <w:pPr>
      <w:shd w:val="clear" w:color="auto" w:fill="FFFFFF"/>
      <w:spacing w:before="1200" w:after="132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E02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02AC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E02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2AC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E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E20"/>
    <w:rPr>
      <w:rFonts w:ascii="Segoe UI" w:hAnsi="Segoe UI" w:cs="Segoe UI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52275C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74A4-4459-42ED-8EA1-BC8FE02D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EF821F61.dotm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Verpflichtung von Mitarbeitenden auf das Datengeheimnis</vt:lpstr>
    </vt:vector>
  </TitlesOfParts>
  <Company>Landeskirchenamt der EKM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Verpflichtung von Mitarbeitenden auf das Datengeheimnis</dc:title>
  <dc:subject/>
  <dc:creator>Dr. Sascha Tönnies</dc:creator>
  <cp:keywords/>
  <cp:lastModifiedBy>Eckardt, Ariane</cp:lastModifiedBy>
  <cp:revision>6</cp:revision>
  <dcterms:created xsi:type="dcterms:W3CDTF">2018-05-04T13:03:00Z</dcterms:created>
  <dcterms:modified xsi:type="dcterms:W3CDTF">2018-05-09T08:44:00Z</dcterms:modified>
</cp:coreProperties>
</file>